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F" w:rsidRPr="009A464A" w:rsidRDefault="00BA6461" w:rsidP="009A464A">
      <w:pPr>
        <w:spacing w:line="264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>
            <wp:extent cx="4829175" cy="1095375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47775" cy="1038225"/>
            <wp:effectExtent l="0" t="0" r="9525" b="0"/>
            <wp:docPr id="2" name="Immagine 2" descr="Palmieri_New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>Al Dirigente Scolastico</w:t>
      </w: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 xml:space="preserve">Liceo </w:t>
      </w:r>
      <w:r w:rsidR="00017BDE">
        <w:rPr>
          <w:bCs/>
          <w:i/>
          <w:iCs/>
        </w:rPr>
        <w:t>Classico e Musicale</w:t>
      </w:r>
      <w:r w:rsidRPr="00C57947">
        <w:rPr>
          <w:bCs/>
          <w:i/>
          <w:iCs/>
        </w:rPr>
        <w:t xml:space="preserve">“ </w:t>
      </w:r>
      <w:proofErr w:type="spellStart"/>
      <w:r w:rsidRPr="00C57947">
        <w:rPr>
          <w:bCs/>
          <w:i/>
          <w:iCs/>
        </w:rPr>
        <w:t>G.Palmieri</w:t>
      </w:r>
      <w:proofErr w:type="spellEnd"/>
      <w:r w:rsidRPr="00C57947">
        <w:rPr>
          <w:bCs/>
          <w:i/>
          <w:iCs/>
        </w:rPr>
        <w:t>”</w:t>
      </w: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>S E D E</w:t>
      </w:r>
    </w:p>
    <w:p w:rsidR="00F16BB8" w:rsidRDefault="00F16BB8" w:rsidP="00C57947">
      <w:pPr>
        <w:spacing w:after="100" w:afterAutospacing="1" w:line="240" w:lineRule="auto"/>
        <w:contextualSpacing/>
        <w:rPr>
          <w:bCs/>
          <w:i/>
          <w:iCs/>
        </w:rPr>
      </w:pPr>
    </w:p>
    <w:p w:rsidR="00017BDE" w:rsidRDefault="00C57947" w:rsidP="00017BDE">
      <w:pPr>
        <w:pStyle w:val="Default"/>
        <w:ind w:left="993" w:hanging="993"/>
        <w:rPr>
          <w:b/>
          <w:bCs/>
          <w:i/>
          <w:iCs/>
          <w:color w:val="auto"/>
          <w:sz w:val="23"/>
          <w:szCs w:val="23"/>
        </w:rPr>
      </w:pPr>
      <w:r w:rsidRPr="00C57947">
        <w:rPr>
          <w:bCs/>
          <w:i/>
          <w:iCs/>
        </w:rPr>
        <w:t xml:space="preserve">OGGETTO: Dichiarazione di adesione  allo </w:t>
      </w:r>
      <w:r w:rsidR="00017BDE">
        <w:rPr>
          <w:b/>
          <w:bCs/>
          <w:i/>
          <w:iCs/>
          <w:color w:val="auto"/>
          <w:sz w:val="23"/>
          <w:szCs w:val="23"/>
        </w:rPr>
        <w:t>Sciopero Generale di tutto il Personale della Scuola, proclamato dalle Associazioni Sindacali: SLAI COBAS, USI, USI-AIT, USB e USI SURF,</w:t>
      </w:r>
    </w:p>
    <w:p w:rsidR="00017BDE" w:rsidRDefault="00017BDE" w:rsidP="00017BDE">
      <w:pPr>
        <w:pStyle w:val="Default"/>
        <w:ind w:left="993" w:hanging="285"/>
        <w:rPr>
          <w:b/>
          <w:bCs/>
          <w:i/>
          <w:iCs/>
          <w:color w:val="auto"/>
          <w:sz w:val="23"/>
          <w:szCs w:val="23"/>
        </w:rPr>
      </w:pPr>
      <w:r>
        <w:rPr>
          <w:bCs/>
          <w:i/>
          <w:iCs/>
        </w:rPr>
        <w:t xml:space="preserve">   </w:t>
      </w:r>
      <w:r>
        <w:rPr>
          <w:b/>
          <w:bCs/>
          <w:i/>
          <w:iCs/>
          <w:color w:val="auto"/>
          <w:sz w:val="23"/>
          <w:szCs w:val="23"/>
        </w:rPr>
        <w:t xml:space="preserve">  per l’8 marzo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2018</w:t>
      </w:r>
      <w:r>
        <w:rPr>
          <w:b/>
          <w:bCs/>
          <w:i/>
          <w:iCs/>
          <w:color w:val="auto"/>
          <w:sz w:val="23"/>
          <w:szCs w:val="23"/>
        </w:rPr>
        <w:t>.</w:t>
      </w:r>
    </w:p>
    <w:p w:rsidR="00C57947" w:rsidRPr="00C57947" w:rsidRDefault="00C57947" w:rsidP="00017BDE">
      <w:pPr>
        <w:spacing w:after="100" w:afterAutospacing="1" w:line="240" w:lineRule="auto"/>
        <w:ind w:left="993" w:hanging="708"/>
        <w:contextualSpacing/>
        <w:rPr>
          <w:bCs/>
          <w:i/>
          <w:iCs/>
        </w:rPr>
      </w:pPr>
    </w:p>
    <w:p w:rsidR="00BA6461" w:rsidRDefault="00C57947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Il/La  sottoscritto/a ________________________________________________  </w:t>
      </w:r>
    </w:p>
    <w:p w:rsidR="00BA6461" w:rsidRDefault="00BA6461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</w:p>
    <w:p w:rsidR="00C57947" w:rsidRPr="00C57947" w:rsidRDefault="00BA6461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i</w:t>
      </w:r>
      <w:r w:rsidR="00C57947" w:rsidRPr="00C57947">
        <w:rPr>
          <w:bCs/>
          <w:i/>
          <w:iCs/>
        </w:rPr>
        <w:t>n servizio presso questo Liceo nel corrente A.S. 20</w:t>
      </w:r>
      <w:r>
        <w:rPr>
          <w:bCs/>
          <w:i/>
          <w:iCs/>
        </w:rPr>
        <w:t>17</w:t>
      </w:r>
      <w:r w:rsidR="00C57947" w:rsidRPr="00C57947">
        <w:rPr>
          <w:bCs/>
          <w:i/>
          <w:iCs/>
        </w:rPr>
        <w:t>/</w:t>
      </w:r>
      <w:r>
        <w:rPr>
          <w:bCs/>
          <w:i/>
          <w:iCs/>
        </w:rPr>
        <w:t>2018</w:t>
      </w:r>
      <w:r w:rsidR="00C57947" w:rsidRPr="00C57947">
        <w:rPr>
          <w:bCs/>
          <w:i/>
          <w:iCs/>
        </w:rPr>
        <w:t xml:space="preserve">  in qualità di</w:t>
      </w:r>
      <w:r w:rsidR="00B54A12">
        <w:rPr>
          <w:bCs/>
          <w:i/>
          <w:iCs/>
        </w:rPr>
        <w:t xml:space="preserve">     </w:t>
      </w:r>
      <w:r w:rsidR="00C57947" w:rsidRPr="00C57947">
        <w:rPr>
          <w:bCs/>
          <w:i/>
          <w:iCs/>
        </w:rPr>
        <w:t>____________________</w:t>
      </w:r>
    </w:p>
    <w:p w:rsidR="00C57947" w:rsidRPr="00C57947" w:rsidRDefault="00C57947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</w:p>
    <w:p w:rsidR="00C57947" w:rsidRPr="00C57947" w:rsidRDefault="00C57947" w:rsidP="00BA6461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>DICHIARA la  propria ad</w:t>
      </w:r>
      <w:r w:rsidR="00B54A12">
        <w:rPr>
          <w:bCs/>
          <w:i/>
          <w:iCs/>
        </w:rPr>
        <w:t>e</w:t>
      </w:r>
      <w:r w:rsidR="003C5FC8">
        <w:rPr>
          <w:bCs/>
          <w:i/>
          <w:iCs/>
        </w:rPr>
        <w:t>sione allo SCIOPERO  indetto dal</w:t>
      </w:r>
      <w:r w:rsidRPr="00C57947">
        <w:rPr>
          <w:bCs/>
          <w:i/>
          <w:iCs/>
        </w:rPr>
        <w:t xml:space="preserve"> Sindaca</w:t>
      </w:r>
      <w:r w:rsidR="00B54A12">
        <w:rPr>
          <w:bCs/>
          <w:i/>
          <w:iCs/>
        </w:rPr>
        <w:t>t</w:t>
      </w:r>
      <w:r w:rsidR="003C5FC8">
        <w:rPr>
          <w:bCs/>
          <w:i/>
          <w:iCs/>
        </w:rPr>
        <w:t>o</w:t>
      </w:r>
      <w:r w:rsidRPr="00C57947">
        <w:rPr>
          <w:bCs/>
          <w:i/>
          <w:iCs/>
        </w:rPr>
        <w:t xml:space="preserve"> in oggetto </w:t>
      </w:r>
      <w:r w:rsidR="00B54A12">
        <w:rPr>
          <w:bCs/>
          <w:i/>
          <w:iCs/>
        </w:rPr>
        <w:t xml:space="preserve">per il giorno </w:t>
      </w:r>
      <w:r w:rsidR="00590DD5">
        <w:rPr>
          <w:bCs/>
          <w:i/>
          <w:iCs/>
        </w:rPr>
        <w:t xml:space="preserve">8 </w:t>
      </w:r>
      <w:r w:rsidR="00017BDE">
        <w:rPr>
          <w:bCs/>
          <w:i/>
          <w:iCs/>
        </w:rPr>
        <w:t>MARZO</w:t>
      </w:r>
      <w:r w:rsidR="00B54A12">
        <w:rPr>
          <w:bCs/>
          <w:i/>
          <w:iCs/>
        </w:rPr>
        <w:t xml:space="preserve"> 201</w:t>
      </w:r>
      <w:r w:rsidR="00590DD5">
        <w:rPr>
          <w:bCs/>
          <w:i/>
          <w:iCs/>
        </w:rPr>
        <w:t>8</w:t>
      </w:r>
    </w:p>
    <w:p w:rsidR="00C57947" w:rsidRDefault="00C57947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</w:t>
      </w:r>
    </w:p>
    <w:p w:rsidR="00C57947" w:rsidRPr="00C57947" w:rsidRDefault="00C57947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 xml:space="preserve"> Firma          _________________________________________</w:t>
      </w:r>
    </w:p>
    <w:p w:rsidR="00117D92" w:rsidRDefault="00117D92" w:rsidP="00E46C16">
      <w:pPr>
        <w:spacing w:after="0" w:line="240" w:lineRule="auto"/>
        <w:jc w:val="both"/>
      </w:pPr>
    </w:p>
    <w:p w:rsidR="00401E5A" w:rsidRDefault="00401E5A" w:rsidP="00E46C16">
      <w:pPr>
        <w:spacing w:after="0" w:line="240" w:lineRule="auto"/>
        <w:jc w:val="both"/>
      </w:pPr>
    </w:p>
    <w:p w:rsidR="005A6FEF" w:rsidRDefault="005A6FEF"/>
    <w:p w:rsidR="00017BDE" w:rsidRDefault="00017BDE"/>
    <w:p w:rsidR="00BA6461" w:rsidRDefault="00BA6461"/>
    <w:p w:rsidR="00117D92" w:rsidRPr="00117D92" w:rsidRDefault="00BA6461" w:rsidP="00117D92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noProof/>
          <w:sz w:val="48"/>
          <w:szCs w:val="48"/>
          <w:lang w:eastAsia="it-IT"/>
        </w:rPr>
        <w:drawing>
          <wp:inline distT="0" distB="0" distL="0" distR="0">
            <wp:extent cx="4829175" cy="10953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247775" cy="1038225"/>
            <wp:effectExtent l="0" t="0" r="9525" b="0"/>
            <wp:docPr id="4" name="Immagine 2" descr="Palmieri_New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1B" w:rsidRDefault="00683D1B" w:rsidP="00683D1B">
      <w:pPr>
        <w:pStyle w:val="Titolo1"/>
        <w:rPr>
          <w:rFonts w:ascii="Arial" w:hAnsi="Arial" w:cs="Arial"/>
          <w:b/>
          <w:color w:val="auto"/>
          <w:sz w:val="28"/>
          <w:szCs w:val="28"/>
          <w:lang w:val="it-IT"/>
        </w:rPr>
      </w:pP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>Al Dirigente Scolastico</w:t>
      </w: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 xml:space="preserve">Liceo </w:t>
      </w:r>
      <w:r w:rsidR="00017BDE">
        <w:rPr>
          <w:bCs/>
          <w:i/>
          <w:iCs/>
        </w:rPr>
        <w:t xml:space="preserve">Classico e Musicale </w:t>
      </w:r>
      <w:r w:rsidRPr="00C57947">
        <w:rPr>
          <w:bCs/>
          <w:i/>
          <w:iCs/>
        </w:rPr>
        <w:t xml:space="preserve">“ </w:t>
      </w:r>
      <w:proofErr w:type="spellStart"/>
      <w:r w:rsidRPr="00C57947">
        <w:rPr>
          <w:bCs/>
          <w:i/>
          <w:iCs/>
        </w:rPr>
        <w:t>G.Palmieri</w:t>
      </w:r>
      <w:proofErr w:type="spellEnd"/>
      <w:r w:rsidRPr="00C57947">
        <w:rPr>
          <w:bCs/>
          <w:i/>
          <w:iCs/>
        </w:rPr>
        <w:t>”</w:t>
      </w:r>
    </w:p>
    <w:p w:rsidR="00C57947" w:rsidRPr="00C57947" w:rsidRDefault="00C57947" w:rsidP="00C57947">
      <w:pPr>
        <w:spacing w:after="100" w:afterAutospacing="1" w:line="240" w:lineRule="auto"/>
        <w:contextualSpacing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                                        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>S E D E</w:t>
      </w:r>
    </w:p>
    <w:p w:rsidR="00C57947" w:rsidRPr="00C57947" w:rsidRDefault="00C57947" w:rsidP="00C57947">
      <w:pPr>
        <w:spacing w:after="100" w:afterAutospacing="1" w:line="240" w:lineRule="auto"/>
        <w:contextualSpacing/>
        <w:jc w:val="both"/>
        <w:rPr>
          <w:bCs/>
          <w:i/>
          <w:iCs/>
        </w:rPr>
      </w:pPr>
    </w:p>
    <w:p w:rsidR="00017BDE" w:rsidRDefault="00017BDE" w:rsidP="00017BDE">
      <w:pPr>
        <w:pStyle w:val="Default"/>
        <w:ind w:left="993" w:hanging="993"/>
        <w:rPr>
          <w:b/>
          <w:bCs/>
          <w:i/>
          <w:iCs/>
          <w:color w:val="auto"/>
          <w:sz w:val="23"/>
          <w:szCs w:val="23"/>
        </w:rPr>
      </w:pPr>
      <w:r w:rsidRPr="00C57947">
        <w:rPr>
          <w:bCs/>
          <w:i/>
          <w:iCs/>
        </w:rPr>
        <w:t xml:space="preserve">OGGETTO: Dichiarazione di adesione  allo </w:t>
      </w:r>
      <w:r>
        <w:rPr>
          <w:b/>
          <w:bCs/>
          <w:i/>
          <w:iCs/>
          <w:color w:val="auto"/>
          <w:sz w:val="23"/>
          <w:szCs w:val="23"/>
        </w:rPr>
        <w:t>Sciopero Generale di tutto il Personale della Scuola, proclamato dalle Associazioni Sindacali: SLAI COBAS, USI, USI-AIT, USB e USI SURF,</w:t>
      </w:r>
    </w:p>
    <w:p w:rsidR="00017BDE" w:rsidRDefault="00017BDE" w:rsidP="00017BDE">
      <w:pPr>
        <w:pStyle w:val="Default"/>
        <w:ind w:left="993" w:hanging="285"/>
        <w:rPr>
          <w:b/>
          <w:bCs/>
          <w:i/>
          <w:iCs/>
          <w:color w:val="auto"/>
          <w:sz w:val="23"/>
          <w:szCs w:val="23"/>
        </w:rPr>
      </w:pPr>
      <w:r>
        <w:rPr>
          <w:bCs/>
          <w:i/>
          <w:iCs/>
        </w:rPr>
        <w:t xml:space="preserve">   </w:t>
      </w:r>
      <w:r>
        <w:rPr>
          <w:b/>
          <w:bCs/>
          <w:i/>
          <w:iCs/>
          <w:color w:val="auto"/>
          <w:sz w:val="23"/>
          <w:szCs w:val="23"/>
        </w:rPr>
        <w:t xml:space="preserve">  per l’8 marzo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2018</w:t>
      </w:r>
      <w:r>
        <w:rPr>
          <w:b/>
          <w:bCs/>
          <w:i/>
          <w:iCs/>
          <w:color w:val="auto"/>
          <w:sz w:val="23"/>
          <w:szCs w:val="23"/>
        </w:rPr>
        <w:t>.</w:t>
      </w:r>
    </w:p>
    <w:p w:rsidR="00017BDE" w:rsidRPr="00C57947" w:rsidRDefault="00017BDE" w:rsidP="00017BDE">
      <w:pPr>
        <w:spacing w:after="100" w:afterAutospacing="1" w:line="240" w:lineRule="auto"/>
        <w:ind w:left="993" w:hanging="708"/>
        <w:contextualSpacing/>
        <w:rPr>
          <w:bCs/>
          <w:i/>
          <w:iCs/>
        </w:rPr>
      </w:pPr>
    </w:p>
    <w:p w:rsidR="00017BDE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Il/La  sottoscritto/a ________________________________________________  </w:t>
      </w:r>
    </w:p>
    <w:p w:rsidR="00017BDE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</w:p>
    <w:p w:rsidR="00017BDE" w:rsidRPr="00C57947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i</w:t>
      </w:r>
      <w:r w:rsidRPr="00C57947">
        <w:rPr>
          <w:bCs/>
          <w:i/>
          <w:iCs/>
        </w:rPr>
        <w:t>n servizio presso questo Liceo nel corrente A.S. 20</w:t>
      </w:r>
      <w:r>
        <w:rPr>
          <w:bCs/>
          <w:i/>
          <w:iCs/>
        </w:rPr>
        <w:t>17</w:t>
      </w:r>
      <w:r w:rsidRPr="00C57947">
        <w:rPr>
          <w:bCs/>
          <w:i/>
          <w:iCs/>
        </w:rPr>
        <w:t>/</w:t>
      </w:r>
      <w:r>
        <w:rPr>
          <w:bCs/>
          <w:i/>
          <w:iCs/>
        </w:rPr>
        <w:t>2018</w:t>
      </w:r>
      <w:r w:rsidRPr="00C57947">
        <w:rPr>
          <w:bCs/>
          <w:i/>
          <w:iCs/>
        </w:rPr>
        <w:t xml:space="preserve">  in qualità di</w:t>
      </w:r>
      <w:r>
        <w:rPr>
          <w:bCs/>
          <w:i/>
          <w:iCs/>
        </w:rPr>
        <w:t xml:space="preserve">     </w:t>
      </w:r>
      <w:r w:rsidRPr="00C57947">
        <w:rPr>
          <w:bCs/>
          <w:i/>
          <w:iCs/>
        </w:rPr>
        <w:t>____________________</w:t>
      </w:r>
    </w:p>
    <w:p w:rsidR="00017BDE" w:rsidRPr="00C57947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</w:p>
    <w:p w:rsidR="00017BDE" w:rsidRPr="00C57947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>DICHIARA la  propria ad</w:t>
      </w:r>
      <w:r>
        <w:rPr>
          <w:bCs/>
          <w:i/>
          <w:iCs/>
        </w:rPr>
        <w:t>esione allo SCIOPERO  indetto dal</w:t>
      </w:r>
      <w:r w:rsidRPr="00C57947">
        <w:rPr>
          <w:bCs/>
          <w:i/>
          <w:iCs/>
        </w:rPr>
        <w:t xml:space="preserve"> Sindaca</w:t>
      </w:r>
      <w:r>
        <w:rPr>
          <w:bCs/>
          <w:i/>
          <w:iCs/>
        </w:rPr>
        <w:t>to</w:t>
      </w:r>
      <w:r w:rsidRPr="00C57947">
        <w:rPr>
          <w:bCs/>
          <w:i/>
          <w:iCs/>
        </w:rPr>
        <w:t xml:space="preserve"> in oggetto </w:t>
      </w:r>
      <w:r>
        <w:rPr>
          <w:bCs/>
          <w:i/>
          <w:iCs/>
        </w:rPr>
        <w:t>per il giorno 8 MARZO 2018</w:t>
      </w:r>
    </w:p>
    <w:p w:rsidR="00017BDE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                                          </w:t>
      </w:r>
    </w:p>
    <w:p w:rsidR="00017BDE" w:rsidRPr="00C57947" w:rsidRDefault="00017BDE" w:rsidP="00017BDE">
      <w:pPr>
        <w:spacing w:after="100" w:afterAutospacing="1" w:line="240" w:lineRule="auto"/>
        <w:contextualSpacing/>
        <w:jc w:val="both"/>
        <w:rPr>
          <w:bCs/>
          <w:i/>
          <w:iCs/>
        </w:rPr>
      </w:pPr>
      <w:r w:rsidRPr="00C57947">
        <w:rPr>
          <w:bCs/>
          <w:i/>
          <w:iCs/>
        </w:rPr>
        <w:t xml:space="preserve">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C57947">
        <w:rPr>
          <w:bCs/>
          <w:i/>
          <w:iCs/>
        </w:rPr>
        <w:t xml:space="preserve"> Firma          _________________________________________</w:t>
      </w:r>
    </w:p>
    <w:p w:rsidR="00B63067" w:rsidRDefault="00B63067" w:rsidP="00B54A12">
      <w:pPr>
        <w:spacing w:after="100" w:afterAutospacing="1" w:line="240" w:lineRule="auto"/>
        <w:contextualSpacing/>
      </w:pPr>
    </w:p>
    <w:sectPr w:rsidR="00B63067" w:rsidSect="00BA6461">
      <w:headerReference w:type="even" r:id="rId11"/>
      <w:footerReference w:type="default" r:id="rId12"/>
      <w:endnotePr>
        <w:numFmt w:val="chicago"/>
      </w:endnotePr>
      <w:pgSz w:w="11906" w:h="16838"/>
      <w:pgMar w:top="1135" w:right="707" w:bottom="426" w:left="1080" w:header="426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99" w:rsidRDefault="00B27299" w:rsidP="00B44A30">
      <w:pPr>
        <w:spacing w:after="0" w:line="240" w:lineRule="auto"/>
      </w:pPr>
      <w:r>
        <w:separator/>
      </w:r>
    </w:p>
  </w:endnote>
  <w:endnote w:type="continuationSeparator" w:id="0">
    <w:p w:rsidR="00B27299" w:rsidRDefault="00B27299" w:rsidP="00B4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4A" w:rsidRPr="007B6DC6" w:rsidRDefault="00C2034A" w:rsidP="00BF2845">
    <w:pPr>
      <w:pStyle w:val="Pidipagina"/>
      <w:jc w:val="center"/>
      <w:rPr>
        <w:sz w:val="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99" w:rsidRDefault="00B27299" w:rsidP="00B44A30">
      <w:pPr>
        <w:spacing w:after="0" w:line="240" w:lineRule="auto"/>
      </w:pPr>
      <w:r>
        <w:separator/>
      </w:r>
    </w:p>
  </w:footnote>
  <w:footnote w:type="continuationSeparator" w:id="0">
    <w:p w:rsidR="00B27299" w:rsidRDefault="00B27299" w:rsidP="00B4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4A" w:rsidRDefault="00C2034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CEF693D"/>
    <w:multiLevelType w:val="hybridMultilevel"/>
    <w:tmpl w:val="525E7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43C0F"/>
    <w:multiLevelType w:val="hybridMultilevel"/>
    <w:tmpl w:val="A5DEB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907"/>
    <w:multiLevelType w:val="hybridMultilevel"/>
    <w:tmpl w:val="207EC3DC"/>
    <w:lvl w:ilvl="0" w:tplc="C4BE61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Times New Roman" w:hint="default"/>
      </w:rPr>
    </w:lvl>
  </w:abstractNum>
  <w:abstractNum w:abstractNumId="3">
    <w:nsid w:val="3D830B1A"/>
    <w:multiLevelType w:val="hybridMultilevel"/>
    <w:tmpl w:val="3E70B046"/>
    <w:lvl w:ilvl="0" w:tplc="C4BE6180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EF984C0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B2529"/>
    <w:multiLevelType w:val="hybridMultilevel"/>
    <w:tmpl w:val="80302F02"/>
    <w:lvl w:ilvl="0" w:tplc="DAEE5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7D5C"/>
    <w:multiLevelType w:val="hybridMultilevel"/>
    <w:tmpl w:val="259C523C"/>
    <w:lvl w:ilvl="0" w:tplc="0410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A680FD3"/>
    <w:multiLevelType w:val="hybridMultilevel"/>
    <w:tmpl w:val="AD287E00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B2558A1"/>
    <w:multiLevelType w:val="hybridMultilevel"/>
    <w:tmpl w:val="DA3EF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77F0C"/>
    <w:multiLevelType w:val="hybridMultilevel"/>
    <w:tmpl w:val="9B1E7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27405D"/>
    <w:multiLevelType w:val="hybridMultilevel"/>
    <w:tmpl w:val="DD20C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D4CC9"/>
    <w:multiLevelType w:val="hybridMultilevel"/>
    <w:tmpl w:val="F2B0EF20"/>
    <w:lvl w:ilvl="0" w:tplc="C4BE6180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EF984C0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584059"/>
    <w:multiLevelType w:val="hybridMultilevel"/>
    <w:tmpl w:val="BA3AB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7C41BD"/>
    <w:rsid w:val="000000F9"/>
    <w:rsid w:val="00000A0F"/>
    <w:rsid w:val="000030BB"/>
    <w:rsid w:val="00006291"/>
    <w:rsid w:val="00017BDE"/>
    <w:rsid w:val="00025EA9"/>
    <w:rsid w:val="000416D8"/>
    <w:rsid w:val="000421EB"/>
    <w:rsid w:val="00046C04"/>
    <w:rsid w:val="000554D0"/>
    <w:rsid w:val="00062D65"/>
    <w:rsid w:val="0007356E"/>
    <w:rsid w:val="00076326"/>
    <w:rsid w:val="000824A4"/>
    <w:rsid w:val="00083815"/>
    <w:rsid w:val="000858AE"/>
    <w:rsid w:val="000903A7"/>
    <w:rsid w:val="0009530F"/>
    <w:rsid w:val="00095E0B"/>
    <w:rsid w:val="000A0E23"/>
    <w:rsid w:val="000A3F53"/>
    <w:rsid w:val="000B031D"/>
    <w:rsid w:val="000C1F6F"/>
    <w:rsid w:val="000C62BF"/>
    <w:rsid w:val="000D7FC8"/>
    <w:rsid w:val="000E7DF2"/>
    <w:rsid w:val="0010162E"/>
    <w:rsid w:val="00105B57"/>
    <w:rsid w:val="00116D6A"/>
    <w:rsid w:val="00117D92"/>
    <w:rsid w:val="00122C47"/>
    <w:rsid w:val="0012372B"/>
    <w:rsid w:val="001318AC"/>
    <w:rsid w:val="001469C3"/>
    <w:rsid w:val="00156CB7"/>
    <w:rsid w:val="00163456"/>
    <w:rsid w:val="001655CD"/>
    <w:rsid w:val="00171B41"/>
    <w:rsid w:val="0017569E"/>
    <w:rsid w:val="0018323F"/>
    <w:rsid w:val="0018403B"/>
    <w:rsid w:val="0018516F"/>
    <w:rsid w:val="00185623"/>
    <w:rsid w:val="001874B0"/>
    <w:rsid w:val="0018799C"/>
    <w:rsid w:val="00194DBD"/>
    <w:rsid w:val="001A250E"/>
    <w:rsid w:val="001A3B30"/>
    <w:rsid w:val="001B3305"/>
    <w:rsid w:val="001C1C78"/>
    <w:rsid w:val="001C7F05"/>
    <w:rsid w:val="001F40EA"/>
    <w:rsid w:val="002027A9"/>
    <w:rsid w:val="002158C0"/>
    <w:rsid w:val="00217597"/>
    <w:rsid w:val="0022554E"/>
    <w:rsid w:val="00226FB6"/>
    <w:rsid w:val="00231877"/>
    <w:rsid w:val="00246AF2"/>
    <w:rsid w:val="00251D08"/>
    <w:rsid w:val="00260755"/>
    <w:rsid w:val="00267716"/>
    <w:rsid w:val="002825AC"/>
    <w:rsid w:val="00290E1C"/>
    <w:rsid w:val="00294AD4"/>
    <w:rsid w:val="00295276"/>
    <w:rsid w:val="0029640C"/>
    <w:rsid w:val="002A43B9"/>
    <w:rsid w:val="002B042E"/>
    <w:rsid w:val="002B0A9E"/>
    <w:rsid w:val="002C1002"/>
    <w:rsid w:val="002C28DD"/>
    <w:rsid w:val="002D2556"/>
    <w:rsid w:val="002D5611"/>
    <w:rsid w:val="002D7445"/>
    <w:rsid w:val="002E27FE"/>
    <w:rsid w:val="002E6035"/>
    <w:rsid w:val="002F008A"/>
    <w:rsid w:val="002F2217"/>
    <w:rsid w:val="00301A23"/>
    <w:rsid w:val="00301B0D"/>
    <w:rsid w:val="00305D41"/>
    <w:rsid w:val="00316214"/>
    <w:rsid w:val="00316DB8"/>
    <w:rsid w:val="00326C64"/>
    <w:rsid w:val="00330F22"/>
    <w:rsid w:val="00350DE0"/>
    <w:rsid w:val="00362444"/>
    <w:rsid w:val="003656C0"/>
    <w:rsid w:val="00372593"/>
    <w:rsid w:val="0037455E"/>
    <w:rsid w:val="003810A3"/>
    <w:rsid w:val="00381FF2"/>
    <w:rsid w:val="00386BE1"/>
    <w:rsid w:val="0039493E"/>
    <w:rsid w:val="003A1256"/>
    <w:rsid w:val="003A401B"/>
    <w:rsid w:val="003B0455"/>
    <w:rsid w:val="003C5FC8"/>
    <w:rsid w:val="003D39CA"/>
    <w:rsid w:val="003D3EEB"/>
    <w:rsid w:val="003E0944"/>
    <w:rsid w:val="003E5AA5"/>
    <w:rsid w:val="00400B84"/>
    <w:rsid w:val="00401E5A"/>
    <w:rsid w:val="00410AD5"/>
    <w:rsid w:val="00413C18"/>
    <w:rsid w:val="00420622"/>
    <w:rsid w:val="00430629"/>
    <w:rsid w:val="00432125"/>
    <w:rsid w:val="004327F1"/>
    <w:rsid w:val="00442111"/>
    <w:rsid w:val="004459C8"/>
    <w:rsid w:val="004637FB"/>
    <w:rsid w:val="0046587C"/>
    <w:rsid w:val="0048012E"/>
    <w:rsid w:val="0049201F"/>
    <w:rsid w:val="0049258F"/>
    <w:rsid w:val="00494BF0"/>
    <w:rsid w:val="004B08D5"/>
    <w:rsid w:val="004B2A43"/>
    <w:rsid w:val="004B2C27"/>
    <w:rsid w:val="004B3897"/>
    <w:rsid w:val="004D4797"/>
    <w:rsid w:val="004D53BC"/>
    <w:rsid w:val="004D61AB"/>
    <w:rsid w:val="004D664E"/>
    <w:rsid w:val="004E3712"/>
    <w:rsid w:val="00521B9B"/>
    <w:rsid w:val="00535054"/>
    <w:rsid w:val="0053523C"/>
    <w:rsid w:val="0056528F"/>
    <w:rsid w:val="00565903"/>
    <w:rsid w:val="005676A9"/>
    <w:rsid w:val="00576D0C"/>
    <w:rsid w:val="00577916"/>
    <w:rsid w:val="00582139"/>
    <w:rsid w:val="00584FED"/>
    <w:rsid w:val="00590DD5"/>
    <w:rsid w:val="005A0653"/>
    <w:rsid w:val="005A280C"/>
    <w:rsid w:val="005A6FEF"/>
    <w:rsid w:val="005B1857"/>
    <w:rsid w:val="005B1A23"/>
    <w:rsid w:val="005C206A"/>
    <w:rsid w:val="005C50EC"/>
    <w:rsid w:val="005C7D19"/>
    <w:rsid w:val="005D0555"/>
    <w:rsid w:val="005D6949"/>
    <w:rsid w:val="005D71EE"/>
    <w:rsid w:val="005F04D5"/>
    <w:rsid w:val="005F30A8"/>
    <w:rsid w:val="00613C52"/>
    <w:rsid w:val="00622DEE"/>
    <w:rsid w:val="00635367"/>
    <w:rsid w:val="006563FD"/>
    <w:rsid w:val="00670A80"/>
    <w:rsid w:val="00671475"/>
    <w:rsid w:val="006720FA"/>
    <w:rsid w:val="00683D1B"/>
    <w:rsid w:val="00694F13"/>
    <w:rsid w:val="00696A21"/>
    <w:rsid w:val="00696C20"/>
    <w:rsid w:val="006A5282"/>
    <w:rsid w:val="006B4BCF"/>
    <w:rsid w:val="006B6FE1"/>
    <w:rsid w:val="006C3BA0"/>
    <w:rsid w:val="006F0F25"/>
    <w:rsid w:val="006F28F8"/>
    <w:rsid w:val="006F3313"/>
    <w:rsid w:val="006F47E2"/>
    <w:rsid w:val="006F6182"/>
    <w:rsid w:val="006F7FF6"/>
    <w:rsid w:val="007001F7"/>
    <w:rsid w:val="00700953"/>
    <w:rsid w:val="00703A1D"/>
    <w:rsid w:val="00705146"/>
    <w:rsid w:val="00716A17"/>
    <w:rsid w:val="00720D0E"/>
    <w:rsid w:val="007229F0"/>
    <w:rsid w:val="00723E1E"/>
    <w:rsid w:val="007248BF"/>
    <w:rsid w:val="00725CEE"/>
    <w:rsid w:val="00735236"/>
    <w:rsid w:val="00747CE6"/>
    <w:rsid w:val="00750B49"/>
    <w:rsid w:val="00756A26"/>
    <w:rsid w:val="007574FA"/>
    <w:rsid w:val="0075764E"/>
    <w:rsid w:val="007615F7"/>
    <w:rsid w:val="00772A2E"/>
    <w:rsid w:val="00783DD6"/>
    <w:rsid w:val="00787D1B"/>
    <w:rsid w:val="00795AD3"/>
    <w:rsid w:val="0079604B"/>
    <w:rsid w:val="00797962"/>
    <w:rsid w:val="007A358C"/>
    <w:rsid w:val="007B1375"/>
    <w:rsid w:val="007B6DC6"/>
    <w:rsid w:val="007B7B62"/>
    <w:rsid w:val="007C41BD"/>
    <w:rsid w:val="007D1862"/>
    <w:rsid w:val="007D5345"/>
    <w:rsid w:val="007E4620"/>
    <w:rsid w:val="007F2275"/>
    <w:rsid w:val="007F58BA"/>
    <w:rsid w:val="008002C5"/>
    <w:rsid w:val="00810090"/>
    <w:rsid w:val="008101E7"/>
    <w:rsid w:val="00812F7F"/>
    <w:rsid w:val="00813822"/>
    <w:rsid w:val="008144D3"/>
    <w:rsid w:val="00820C8F"/>
    <w:rsid w:val="00820E8C"/>
    <w:rsid w:val="008277BB"/>
    <w:rsid w:val="00832CCB"/>
    <w:rsid w:val="00835CE6"/>
    <w:rsid w:val="00841891"/>
    <w:rsid w:val="00856812"/>
    <w:rsid w:val="00856B34"/>
    <w:rsid w:val="0086349D"/>
    <w:rsid w:val="00864DB7"/>
    <w:rsid w:val="00867D9D"/>
    <w:rsid w:val="0087085A"/>
    <w:rsid w:val="008725AB"/>
    <w:rsid w:val="00872D24"/>
    <w:rsid w:val="008853B2"/>
    <w:rsid w:val="0088648F"/>
    <w:rsid w:val="00886767"/>
    <w:rsid w:val="00887E2A"/>
    <w:rsid w:val="0089291D"/>
    <w:rsid w:val="00897482"/>
    <w:rsid w:val="008A03F1"/>
    <w:rsid w:val="008A3357"/>
    <w:rsid w:val="008B6006"/>
    <w:rsid w:val="008C49E6"/>
    <w:rsid w:val="008D58D2"/>
    <w:rsid w:val="009005F1"/>
    <w:rsid w:val="00903A51"/>
    <w:rsid w:val="00912E33"/>
    <w:rsid w:val="0091677F"/>
    <w:rsid w:val="00926CBB"/>
    <w:rsid w:val="0093033C"/>
    <w:rsid w:val="009318F2"/>
    <w:rsid w:val="00933392"/>
    <w:rsid w:val="009563AA"/>
    <w:rsid w:val="00973319"/>
    <w:rsid w:val="00982B9E"/>
    <w:rsid w:val="0098504B"/>
    <w:rsid w:val="0099129B"/>
    <w:rsid w:val="009942CC"/>
    <w:rsid w:val="00995AE7"/>
    <w:rsid w:val="00997820"/>
    <w:rsid w:val="009A34CC"/>
    <w:rsid w:val="009A38DE"/>
    <w:rsid w:val="009A3C4F"/>
    <w:rsid w:val="009A464A"/>
    <w:rsid w:val="009A61A3"/>
    <w:rsid w:val="009B1A37"/>
    <w:rsid w:val="009C2C21"/>
    <w:rsid w:val="009C5735"/>
    <w:rsid w:val="009D3D36"/>
    <w:rsid w:val="009D75CB"/>
    <w:rsid w:val="009F58DC"/>
    <w:rsid w:val="009F606F"/>
    <w:rsid w:val="00A00A61"/>
    <w:rsid w:val="00A10635"/>
    <w:rsid w:val="00A1500A"/>
    <w:rsid w:val="00A2224B"/>
    <w:rsid w:val="00A234EA"/>
    <w:rsid w:val="00A266D3"/>
    <w:rsid w:val="00A275A4"/>
    <w:rsid w:val="00A366D0"/>
    <w:rsid w:val="00A36E1B"/>
    <w:rsid w:val="00A405EF"/>
    <w:rsid w:val="00A47AB2"/>
    <w:rsid w:val="00A5115A"/>
    <w:rsid w:val="00A56572"/>
    <w:rsid w:val="00A56CE9"/>
    <w:rsid w:val="00A61207"/>
    <w:rsid w:val="00A64BDA"/>
    <w:rsid w:val="00A67F10"/>
    <w:rsid w:val="00A73904"/>
    <w:rsid w:val="00A742FA"/>
    <w:rsid w:val="00A93EBF"/>
    <w:rsid w:val="00AC197F"/>
    <w:rsid w:val="00AC6AB5"/>
    <w:rsid w:val="00AD3187"/>
    <w:rsid w:val="00AD6BD2"/>
    <w:rsid w:val="00AF4B15"/>
    <w:rsid w:val="00B012CE"/>
    <w:rsid w:val="00B1750A"/>
    <w:rsid w:val="00B17598"/>
    <w:rsid w:val="00B20F3A"/>
    <w:rsid w:val="00B23DFE"/>
    <w:rsid w:val="00B25812"/>
    <w:rsid w:val="00B27299"/>
    <w:rsid w:val="00B421EB"/>
    <w:rsid w:val="00B448B2"/>
    <w:rsid w:val="00B44A30"/>
    <w:rsid w:val="00B47BE3"/>
    <w:rsid w:val="00B54A12"/>
    <w:rsid w:val="00B56996"/>
    <w:rsid w:val="00B56EB0"/>
    <w:rsid w:val="00B618C4"/>
    <w:rsid w:val="00B61E79"/>
    <w:rsid w:val="00B63067"/>
    <w:rsid w:val="00B76085"/>
    <w:rsid w:val="00B845BE"/>
    <w:rsid w:val="00B879FD"/>
    <w:rsid w:val="00B932D6"/>
    <w:rsid w:val="00B94037"/>
    <w:rsid w:val="00BA0D94"/>
    <w:rsid w:val="00BA1F09"/>
    <w:rsid w:val="00BA2261"/>
    <w:rsid w:val="00BA47C0"/>
    <w:rsid w:val="00BA6461"/>
    <w:rsid w:val="00BB0DB6"/>
    <w:rsid w:val="00BB4136"/>
    <w:rsid w:val="00BB778F"/>
    <w:rsid w:val="00BC004E"/>
    <w:rsid w:val="00BC2A57"/>
    <w:rsid w:val="00BC7481"/>
    <w:rsid w:val="00BD21B7"/>
    <w:rsid w:val="00BD66B0"/>
    <w:rsid w:val="00BE1A5D"/>
    <w:rsid w:val="00BE343F"/>
    <w:rsid w:val="00BF2845"/>
    <w:rsid w:val="00BF683B"/>
    <w:rsid w:val="00C2034A"/>
    <w:rsid w:val="00C30CB9"/>
    <w:rsid w:val="00C360BD"/>
    <w:rsid w:val="00C368B8"/>
    <w:rsid w:val="00C37A7A"/>
    <w:rsid w:val="00C403D5"/>
    <w:rsid w:val="00C40526"/>
    <w:rsid w:val="00C47968"/>
    <w:rsid w:val="00C51234"/>
    <w:rsid w:val="00C55490"/>
    <w:rsid w:val="00C563A6"/>
    <w:rsid w:val="00C574F8"/>
    <w:rsid w:val="00C57947"/>
    <w:rsid w:val="00C60C97"/>
    <w:rsid w:val="00C66FA6"/>
    <w:rsid w:val="00C7731E"/>
    <w:rsid w:val="00C824F7"/>
    <w:rsid w:val="00C83A89"/>
    <w:rsid w:val="00C972D7"/>
    <w:rsid w:val="00C97724"/>
    <w:rsid w:val="00CA2E46"/>
    <w:rsid w:val="00CB1B95"/>
    <w:rsid w:val="00CD3730"/>
    <w:rsid w:val="00CD4717"/>
    <w:rsid w:val="00CD62B2"/>
    <w:rsid w:val="00CE2AD1"/>
    <w:rsid w:val="00CF62F7"/>
    <w:rsid w:val="00D01A41"/>
    <w:rsid w:val="00D05153"/>
    <w:rsid w:val="00D077CC"/>
    <w:rsid w:val="00D10E84"/>
    <w:rsid w:val="00D1125A"/>
    <w:rsid w:val="00D13D17"/>
    <w:rsid w:val="00D15F05"/>
    <w:rsid w:val="00D20261"/>
    <w:rsid w:val="00D2198A"/>
    <w:rsid w:val="00D22682"/>
    <w:rsid w:val="00D32CFF"/>
    <w:rsid w:val="00D36106"/>
    <w:rsid w:val="00D51FA0"/>
    <w:rsid w:val="00D57557"/>
    <w:rsid w:val="00D76901"/>
    <w:rsid w:val="00D77EE5"/>
    <w:rsid w:val="00DA4932"/>
    <w:rsid w:val="00DB2B65"/>
    <w:rsid w:val="00DD1F54"/>
    <w:rsid w:val="00DF34E0"/>
    <w:rsid w:val="00DF5CEE"/>
    <w:rsid w:val="00DF643F"/>
    <w:rsid w:val="00E055F3"/>
    <w:rsid w:val="00E1038E"/>
    <w:rsid w:val="00E150D4"/>
    <w:rsid w:val="00E20503"/>
    <w:rsid w:val="00E224C8"/>
    <w:rsid w:val="00E23B25"/>
    <w:rsid w:val="00E24C45"/>
    <w:rsid w:val="00E254B3"/>
    <w:rsid w:val="00E46C16"/>
    <w:rsid w:val="00E65188"/>
    <w:rsid w:val="00E67247"/>
    <w:rsid w:val="00E80567"/>
    <w:rsid w:val="00E80E2C"/>
    <w:rsid w:val="00E8410F"/>
    <w:rsid w:val="00E84D67"/>
    <w:rsid w:val="00EA7E2C"/>
    <w:rsid w:val="00EB15EC"/>
    <w:rsid w:val="00EB5FC2"/>
    <w:rsid w:val="00EC45D2"/>
    <w:rsid w:val="00EC6977"/>
    <w:rsid w:val="00ED1D4D"/>
    <w:rsid w:val="00ED5731"/>
    <w:rsid w:val="00EE1215"/>
    <w:rsid w:val="00EE7001"/>
    <w:rsid w:val="00F063C9"/>
    <w:rsid w:val="00F11F40"/>
    <w:rsid w:val="00F15041"/>
    <w:rsid w:val="00F16BB8"/>
    <w:rsid w:val="00F22294"/>
    <w:rsid w:val="00F30B1F"/>
    <w:rsid w:val="00F30FE0"/>
    <w:rsid w:val="00F34F8E"/>
    <w:rsid w:val="00F52786"/>
    <w:rsid w:val="00F532FC"/>
    <w:rsid w:val="00F53792"/>
    <w:rsid w:val="00F55E85"/>
    <w:rsid w:val="00F60BDC"/>
    <w:rsid w:val="00F67B81"/>
    <w:rsid w:val="00F76989"/>
    <w:rsid w:val="00FC68C8"/>
    <w:rsid w:val="00FD25CF"/>
    <w:rsid w:val="00FD41D6"/>
    <w:rsid w:val="00FE1125"/>
    <w:rsid w:val="00FE6829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6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D66B0"/>
    <w:pPr>
      <w:spacing w:after="0" w:line="240" w:lineRule="auto"/>
      <w:jc w:val="center"/>
      <w:outlineLvl w:val="0"/>
    </w:pPr>
    <w:rPr>
      <w:rFonts w:ascii="Georgia" w:eastAsia="Times New Roman" w:hAnsi="Georgia"/>
      <w:caps/>
      <w:color w:val="988600"/>
      <w:sz w:val="52"/>
      <w:szCs w:val="56"/>
      <w:lang w:val="en-US"/>
    </w:rPr>
  </w:style>
  <w:style w:type="paragraph" w:styleId="Titolo2">
    <w:name w:val="heading 2"/>
    <w:basedOn w:val="Normale"/>
    <w:next w:val="Normale"/>
    <w:qFormat/>
    <w:rsid w:val="00C36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44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A30"/>
  </w:style>
  <w:style w:type="paragraph" w:styleId="Pidipagina">
    <w:name w:val="footer"/>
    <w:basedOn w:val="Normale"/>
    <w:link w:val="PidipaginaCarattere"/>
    <w:uiPriority w:val="99"/>
    <w:unhideWhenUsed/>
    <w:rsid w:val="00B44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A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A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A3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C1002"/>
    <w:rPr>
      <w:sz w:val="22"/>
      <w:szCs w:val="22"/>
      <w:lang w:eastAsia="en-US"/>
    </w:rPr>
  </w:style>
  <w:style w:type="character" w:styleId="Collegamentoipertestuale">
    <w:name w:val="Hyperlink"/>
    <w:unhideWhenUsed/>
    <w:rsid w:val="005821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1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0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7608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7608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08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76085"/>
    <w:rPr>
      <w:lang w:eastAsia="en-US"/>
    </w:rPr>
  </w:style>
  <w:style w:type="character" w:styleId="Rimandonotadichiusura">
    <w:name w:val="endnote reference"/>
    <w:uiPriority w:val="99"/>
    <w:semiHidden/>
    <w:unhideWhenUsed/>
    <w:rsid w:val="00B76085"/>
    <w:rPr>
      <w:vertAlign w:val="superscript"/>
    </w:rPr>
  </w:style>
  <w:style w:type="table" w:styleId="Grigliatabella">
    <w:name w:val="Table Grid"/>
    <w:basedOn w:val="Tabellanormale"/>
    <w:uiPriority w:val="59"/>
    <w:rsid w:val="00D077C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BD66B0"/>
    <w:rPr>
      <w:rFonts w:ascii="Georgia" w:eastAsia="Times New Roman" w:hAnsi="Georgia"/>
      <w:caps/>
      <w:color w:val="988600"/>
      <w:sz w:val="52"/>
      <w:szCs w:val="56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E25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E254B3"/>
    <w:rPr>
      <w:rFonts w:ascii="Times New Roman" w:eastAsia="Times New Roman" w:hAnsi="Times New Roman"/>
      <w:sz w:val="24"/>
    </w:rPr>
  </w:style>
  <w:style w:type="character" w:customStyle="1" w:styleId="azione1">
    <w:name w:val="azione1"/>
    <w:rsid w:val="00D1125A"/>
    <w:rPr>
      <w:rFonts w:ascii="Verdana" w:hAnsi="Verdana" w:hint="default"/>
      <w:b/>
      <w:bCs/>
      <w:strike w:val="0"/>
      <w:dstrike w:val="0"/>
      <w:color w:val="000000"/>
      <w:sz w:val="19"/>
      <w:szCs w:val="19"/>
      <w:u w:val="none"/>
      <w:effect w:val="none"/>
      <w:bdr w:val="outset" w:sz="12" w:space="4" w:color="000000" w:frame="1"/>
      <w:shd w:val="clear" w:color="auto" w:fill="B9DBFF"/>
    </w:rPr>
  </w:style>
  <w:style w:type="character" w:customStyle="1" w:styleId="st1">
    <w:name w:val="st1"/>
    <w:basedOn w:val="Carpredefinitoparagrafo"/>
    <w:rsid w:val="00D32CFF"/>
  </w:style>
  <w:style w:type="paragraph" w:customStyle="1" w:styleId="Default">
    <w:name w:val="Default"/>
    <w:rsid w:val="00017B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3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.%20S.%202010_2011\carta%20intestata%20preside\8nuova%20carta%20intestata%20quinto%20ennio%20con%20nuovi%20loghi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FDB7-A050-4617-9533-F598F99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8nuova carta intestata quinto ennio con nuovi loghi pon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2016-10-11T08:49:00Z</cp:lastPrinted>
  <dcterms:created xsi:type="dcterms:W3CDTF">2018-03-01T12:20:00Z</dcterms:created>
  <dcterms:modified xsi:type="dcterms:W3CDTF">2018-03-01T12:20:00Z</dcterms:modified>
</cp:coreProperties>
</file>